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48" w:rsidRDefault="006F7048" w:rsidP="00D324C0">
      <w:pPr>
        <w:jc w:val="right"/>
        <w:rPr>
          <w:sz w:val="24"/>
          <w:szCs w:val="24"/>
        </w:rPr>
      </w:pPr>
    </w:p>
    <w:p w:rsidR="000B4A08" w:rsidRPr="00815AFF" w:rsidRDefault="00742064" w:rsidP="000B4A08">
      <w:pPr>
        <w:jc w:val="center"/>
        <w:rPr>
          <w:caps/>
          <w:sz w:val="24"/>
          <w:szCs w:val="24"/>
        </w:rPr>
      </w:pPr>
      <w:r w:rsidRPr="00815AFF">
        <w:rPr>
          <w:caps/>
          <w:sz w:val="24"/>
          <w:szCs w:val="24"/>
        </w:rPr>
        <w:t xml:space="preserve">Информационное письмо </w:t>
      </w:r>
    </w:p>
    <w:p w:rsidR="009F007C" w:rsidRPr="003A2468" w:rsidRDefault="009F007C" w:rsidP="009F007C">
      <w:pPr>
        <w:jc w:val="center"/>
        <w:rPr>
          <w:sz w:val="24"/>
          <w:szCs w:val="24"/>
        </w:rPr>
      </w:pPr>
    </w:p>
    <w:p w:rsidR="008B1D94" w:rsidRPr="00815AFF" w:rsidRDefault="0079274C" w:rsidP="008B1D94">
      <w:pPr>
        <w:ind w:firstLine="567"/>
        <w:jc w:val="both"/>
        <w:rPr>
          <w:b/>
          <w:sz w:val="24"/>
          <w:szCs w:val="24"/>
        </w:rPr>
      </w:pPr>
      <w:r w:rsidRPr="00815AFF">
        <w:rPr>
          <w:b/>
          <w:sz w:val="24"/>
          <w:szCs w:val="24"/>
        </w:rPr>
        <w:t>23 июня</w:t>
      </w:r>
      <w:r w:rsidRPr="008B1D94">
        <w:rPr>
          <w:sz w:val="24"/>
          <w:szCs w:val="24"/>
        </w:rPr>
        <w:t xml:space="preserve"> с 11:00 до 14:00 состоится практический </w:t>
      </w:r>
      <w:r w:rsidR="00D324C0">
        <w:rPr>
          <w:sz w:val="24"/>
          <w:szCs w:val="24"/>
        </w:rPr>
        <w:t xml:space="preserve">онлайн </w:t>
      </w:r>
      <w:r w:rsidRPr="008B1D94">
        <w:rPr>
          <w:sz w:val="24"/>
          <w:szCs w:val="24"/>
        </w:rPr>
        <w:t xml:space="preserve">вебинар  </w:t>
      </w:r>
      <w:r w:rsidRPr="00815AFF">
        <w:rPr>
          <w:b/>
          <w:sz w:val="24"/>
          <w:szCs w:val="24"/>
        </w:rPr>
        <w:t>«</w:t>
      </w:r>
      <w:r w:rsidR="008B1D94" w:rsidRPr="00815AFF">
        <w:rPr>
          <w:b/>
          <w:sz w:val="24"/>
          <w:szCs w:val="24"/>
        </w:rPr>
        <w:t>Проведение профилактических дезинфекционных мероприятий в индустрии гостеприимства. Как выполнить все и быть готовым к проверкам</w:t>
      </w:r>
      <w:r w:rsidRPr="00815AFF">
        <w:rPr>
          <w:b/>
          <w:sz w:val="24"/>
          <w:szCs w:val="24"/>
        </w:rPr>
        <w:t xml:space="preserve">». </w:t>
      </w:r>
    </w:p>
    <w:p w:rsidR="00650B21" w:rsidRDefault="00DD1C26" w:rsidP="008B1D94">
      <w:pPr>
        <w:ind w:firstLine="567"/>
        <w:jc w:val="both"/>
        <w:rPr>
          <w:sz w:val="24"/>
          <w:szCs w:val="24"/>
        </w:rPr>
      </w:pPr>
      <w:r w:rsidRPr="00E0316C">
        <w:rPr>
          <w:sz w:val="24"/>
          <w:szCs w:val="24"/>
        </w:rPr>
        <w:t>Ситуация с распространением коронавирусной инфекции в наше</w:t>
      </w:r>
      <w:r w:rsidR="00C0650C">
        <w:rPr>
          <w:sz w:val="24"/>
          <w:szCs w:val="24"/>
        </w:rPr>
        <w:t>й стране постепенно улучшается</w:t>
      </w:r>
      <w:r w:rsidRPr="00E0316C">
        <w:rPr>
          <w:sz w:val="24"/>
          <w:szCs w:val="24"/>
        </w:rPr>
        <w:t>, но</w:t>
      </w:r>
      <w:r w:rsidR="00C0650C">
        <w:rPr>
          <w:sz w:val="24"/>
          <w:szCs w:val="24"/>
        </w:rPr>
        <w:t xml:space="preserve"> для</w:t>
      </w:r>
      <w:r w:rsidRPr="00E0316C">
        <w:rPr>
          <w:sz w:val="24"/>
          <w:szCs w:val="24"/>
        </w:rPr>
        <w:t xml:space="preserve"> минимиз</w:t>
      </w:r>
      <w:r w:rsidR="00C0650C">
        <w:rPr>
          <w:sz w:val="24"/>
          <w:szCs w:val="24"/>
        </w:rPr>
        <w:t>ации рисков</w:t>
      </w:r>
      <w:r w:rsidRPr="00E0316C">
        <w:rPr>
          <w:sz w:val="24"/>
          <w:szCs w:val="24"/>
        </w:rPr>
        <w:t xml:space="preserve"> </w:t>
      </w:r>
      <w:r w:rsidR="00E0316C" w:rsidRPr="00E0316C">
        <w:rPr>
          <w:sz w:val="24"/>
          <w:szCs w:val="24"/>
        </w:rPr>
        <w:t>необходимо</w:t>
      </w:r>
      <w:r w:rsidRPr="00E0316C">
        <w:rPr>
          <w:sz w:val="24"/>
          <w:szCs w:val="24"/>
        </w:rPr>
        <w:t xml:space="preserve"> соблюдать все рекомендации Роспотребнадзора и врачей.</w:t>
      </w:r>
      <w:r w:rsidR="00E0316C" w:rsidRPr="00E0316C">
        <w:rPr>
          <w:sz w:val="24"/>
          <w:szCs w:val="24"/>
        </w:rPr>
        <w:t xml:space="preserve"> </w:t>
      </w:r>
      <w:r w:rsidR="00650B21" w:rsidRPr="00E0316C">
        <w:rPr>
          <w:sz w:val="24"/>
          <w:szCs w:val="24"/>
        </w:rPr>
        <w:t xml:space="preserve">Уже сейчас понятно, что потребители станут более чувствительны к вопросам гигиены, здоровья и безопасного питания. </w:t>
      </w:r>
      <w:r w:rsidR="00E0316C" w:rsidRPr="00E0316C">
        <w:rPr>
          <w:sz w:val="24"/>
          <w:szCs w:val="24"/>
        </w:rPr>
        <w:t xml:space="preserve">Гигиена будет конкурентным преимуществом в посткризисное время, а гигиеническая ответственность поможет вернуть прежних клиентов и привлечь новых. </w:t>
      </w:r>
      <w:r w:rsidR="00650B21" w:rsidRPr="00E0316C">
        <w:rPr>
          <w:sz w:val="24"/>
          <w:szCs w:val="24"/>
        </w:rPr>
        <w:t xml:space="preserve">В </w:t>
      </w:r>
      <w:r w:rsidR="00650B21" w:rsidRPr="00DD1C26">
        <w:rPr>
          <w:sz w:val="24"/>
          <w:szCs w:val="24"/>
        </w:rPr>
        <w:t>сегодняшней ситуации необходимо</w:t>
      </w:r>
      <w:r>
        <w:rPr>
          <w:sz w:val="24"/>
          <w:szCs w:val="24"/>
        </w:rPr>
        <w:t xml:space="preserve"> принимать решения на опережение и обладать полной</w:t>
      </w:r>
      <w:r w:rsidRPr="008B1D94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информацией, чтобы успешно пройти перезапуск.</w:t>
      </w:r>
      <w:r w:rsidR="00466D34" w:rsidRPr="00466D34">
        <w:t xml:space="preserve"> </w:t>
      </w:r>
    </w:p>
    <w:p w:rsidR="00EC5152" w:rsidRPr="008B1D94" w:rsidRDefault="0079274C" w:rsidP="008B1D94">
      <w:pPr>
        <w:ind w:firstLine="567"/>
        <w:jc w:val="both"/>
        <w:rPr>
          <w:sz w:val="24"/>
          <w:szCs w:val="24"/>
        </w:rPr>
      </w:pPr>
      <w:r w:rsidRPr="008B1D94">
        <w:rPr>
          <w:sz w:val="24"/>
          <w:szCs w:val="24"/>
        </w:rPr>
        <w:t xml:space="preserve">В рамках вебинара слушатели </w:t>
      </w:r>
      <w:r w:rsidR="00DD1C26">
        <w:rPr>
          <w:sz w:val="24"/>
          <w:szCs w:val="24"/>
        </w:rPr>
        <w:t xml:space="preserve">узнают все подробности </w:t>
      </w:r>
      <w:r w:rsidR="00E77785" w:rsidRPr="008B1D94">
        <w:rPr>
          <w:sz w:val="24"/>
          <w:szCs w:val="24"/>
        </w:rPr>
        <w:t xml:space="preserve">по применению </w:t>
      </w:r>
      <w:r w:rsidR="002511B1" w:rsidRPr="008B1D94">
        <w:rPr>
          <w:sz w:val="24"/>
          <w:szCs w:val="24"/>
        </w:rPr>
        <w:t xml:space="preserve">Рекомендаций </w:t>
      </w:r>
      <w:r w:rsidR="00375A45" w:rsidRPr="008B1D94">
        <w:rPr>
          <w:sz w:val="24"/>
          <w:szCs w:val="24"/>
        </w:rPr>
        <w:t xml:space="preserve"> </w:t>
      </w:r>
      <w:r w:rsidR="00E77785" w:rsidRPr="008B1D94">
        <w:rPr>
          <w:sz w:val="24"/>
          <w:szCs w:val="24"/>
        </w:rPr>
        <w:t>Роспотребнадзора</w:t>
      </w:r>
      <w:r w:rsidR="002511B1" w:rsidRPr="008B1D94">
        <w:rPr>
          <w:sz w:val="24"/>
          <w:szCs w:val="24"/>
        </w:rPr>
        <w:t xml:space="preserve"> </w:t>
      </w:r>
      <w:r w:rsidR="001D633B" w:rsidRPr="008B1D94">
        <w:rPr>
          <w:sz w:val="24"/>
          <w:szCs w:val="24"/>
        </w:rPr>
        <w:t xml:space="preserve">о проведении профилактических и дезинфекционных мероприятий по предупреждению распространения новой коронавирусной </w:t>
      </w:r>
      <w:r w:rsidR="002511B1" w:rsidRPr="008B1D94">
        <w:rPr>
          <w:sz w:val="24"/>
          <w:szCs w:val="24"/>
        </w:rPr>
        <w:t>инфекции в учреждениях, осуществляющих деятельность по предоставлению мест для временного проживания (гостиницы и иные средства размещения)</w:t>
      </w:r>
      <w:r w:rsidR="00EC5152" w:rsidRPr="008B1D94">
        <w:rPr>
          <w:sz w:val="24"/>
          <w:szCs w:val="24"/>
        </w:rPr>
        <w:t>, санаторно-курортных организациях, а также по применению новых санитарно-эпидемиологических правил СП 3.1.3597-20 «Профилактика новой коронавирусной инфекции (COVID-19)»</w:t>
      </w:r>
      <w:r w:rsidR="001D633B" w:rsidRPr="008B1D94">
        <w:rPr>
          <w:sz w:val="24"/>
          <w:szCs w:val="24"/>
        </w:rPr>
        <w:t xml:space="preserve">. </w:t>
      </w:r>
    </w:p>
    <w:p w:rsidR="00D96180" w:rsidRDefault="001D633B" w:rsidP="00204EFB">
      <w:pPr>
        <w:ind w:firstLine="567"/>
        <w:jc w:val="both"/>
        <w:rPr>
          <w:sz w:val="24"/>
          <w:szCs w:val="24"/>
        </w:rPr>
      </w:pPr>
      <w:r w:rsidRPr="00375A45">
        <w:rPr>
          <w:sz w:val="24"/>
          <w:szCs w:val="24"/>
        </w:rPr>
        <w:t xml:space="preserve">Актуальность вебинара обусловлена необходимостью </w:t>
      </w:r>
      <w:r w:rsidR="002C0473" w:rsidRPr="002C0473">
        <w:rPr>
          <w:sz w:val="24"/>
          <w:szCs w:val="24"/>
        </w:rPr>
        <w:t xml:space="preserve">детального </w:t>
      </w:r>
      <w:r w:rsidRPr="00375A45">
        <w:rPr>
          <w:sz w:val="24"/>
          <w:szCs w:val="24"/>
        </w:rPr>
        <w:t xml:space="preserve">разъяснения особенностей применения Рекомендаций и новых СанПиНов </w:t>
      </w:r>
      <w:r w:rsidR="00303430" w:rsidRPr="00375A45">
        <w:rPr>
          <w:sz w:val="24"/>
          <w:szCs w:val="24"/>
        </w:rPr>
        <w:t xml:space="preserve">в </w:t>
      </w:r>
      <w:r w:rsidR="0030079D">
        <w:rPr>
          <w:sz w:val="24"/>
          <w:szCs w:val="24"/>
        </w:rPr>
        <w:t xml:space="preserve">санаторно-курортной отрасли и </w:t>
      </w:r>
      <w:r w:rsidR="00303430" w:rsidRPr="00375A45">
        <w:rPr>
          <w:sz w:val="24"/>
          <w:szCs w:val="24"/>
        </w:rPr>
        <w:t xml:space="preserve">индустрии гостеприимства </w:t>
      </w:r>
      <w:r w:rsidRPr="00375A45">
        <w:rPr>
          <w:sz w:val="24"/>
          <w:szCs w:val="24"/>
        </w:rPr>
        <w:t xml:space="preserve"> в рамках обеспечения  эпидемиологической </w:t>
      </w:r>
      <w:r w:rsidR="00303430" w:rsidRPr="00375A45">
        <w:rPr>
          <w:sz w:val="24"/>
          <w:szCs w:val="24"/>
        </w:rPr>
        <w:t>безопасности.</w:t>
      </w:r>
      <w:r w:rsidR="00375A45" w:rsidRPr="00375A45">
        <w:rPr>
          <w:sz w:val="24"/>
          <w:szCs w:val="24"/>
        </w:rPr>
        <w:t xml:space="preserve"> </w:t>
      </w:r>
      <w:r w:rsidR="009414B9" w:rsidRPr="009414B9">
        <w:rPr>
          <w:sz w:val="24"/>
          <w:szCs w:val="24"/>
        </w:rPr>
        <w:t xml:space="preserve">Полученная </w:t>
      </w:r>
      <w:r w:rsidR="009414B9">
        <w:rPr>
          <w:sz w:val="24"/>
          <w:szCs w:val="24"/>
        </w:rPr>
        <w:t>слушателям</w:t>
      </w:r>
      <w:r w:rsidR="00D612BA">
        <w:rPr>
          <w:sz w:val="24"/>
          <w:szCs w:val="24"/>
        </w:rPr>
        <w:t>и</w:t>
      </w:r>
      <w:r w:rsidR="009414B9">
        <w:rPr>
          <w:sz w:val="24"/>
          <w:szCs w:val="24"/>
        </w:rPr>
        <w:t xml:space="preserve"> </w:t>
      </w:r>
      <w:r w:rsidR="009414B9" w:rsidRPr="009414B9">
        <w:rPr>
          <w:sz w:val="24"/>
          <w:szCs w:val="24"/>
        </w:rPr>
        <w:t>информация</w:t>
      </w:r>
      <w:r w:rsidR="00D96180" w:rsidRPr="00D96180">
        <w:rPr>
          <w:sz w:val="24"/>
          <w:szCs w:val="24"/>
        </w:rPr>
        <w:t xml:space="preserve"> будет способствовать эффективной организации деятельности, выполнению требований и рекомендаций Роспотребнадзора.</w:t>
      </w:r>
    </w:p>
    <w:p w:rsidR="00146313" w:rsidRPr="00D324C0" w:rsidRDefault="00D324C0" w:rsidP="00204EFB">
      <w:pPr>
        <w:ind w:firstLine="567"/>
        <w:jc w:val="both"/>
        <w:rPr>
          <w:b/>
          <w:sz w:val="24"/>
          <w:szCs w:val="24"/>
        </w:rPr>
      </w:pPr>
      <w:r w:rsidRPr="00D324C0">
        <w:rPr>
          <w:b/>
          <w:sz w:val="24"/>
          <w:szCs w:val="24"/>
        </w:rPr>
        <w:t>В программе вебинара:</w:t>
      </w:r>
    </w:p>
    <w:p w:rsidR="00D324C0" w:rsidRPr="00D324C0" w:rsidRDefault="00D324C0" w:rsidP="00204EFB">
      <w:pPr>
        <w:ind w:firstLine="567"/>
        <w:jc w:val="both"/>
        <w:rPr>
          <w:sz w:val="24"/>
          <w:szCs w:val="24"/>
        </w:rPr>
      </w:pPr>
      <w:r w:rsidRPr="00D324C0">
        <w:rPr>
          <w:sz w:val="24"/>
          <w:szCs w:val="24"/>
        </w:rPr>
        <w:t xml:space="preserve">- Методические и организационные основы профилактических мероприятий. </w:t>
      </w:r>
    </w:p>
    <w:p w:rsidR="00D324C0" w:rsidRPr="00D324C0" w:rsidRDefault="00D324C0" w:rsidP="00204EFB">
      <w:pPr>
        <w:ind w:firstLine="567"/>
        <w:jc w:val="both"/>
        <w:rPr>
          <w:sz w:val="24"/>
          <w:szCs w:val="24"/>
        </w:rPr>
      </w:pPr>
      <w:r w:rsidRPr="00D324C0">
        <w:rPr>
          <w:sz w:val="24"/>
          <w:szCs w:val="24"/>
        </w:rPr>
        <w:t xml:space="preserve">- Методика расчета потребности в ДС и учёт. </w:t>
      </w:r>
    </w:p>
    <w:p w:rsidR="00014BB0" w:rsidRPr="00D324C0" w:rsidRDefault="00D324C0" w:rsidP="00204EFB">
      <w:pPr>
        <w:ind w:firstLine="567"/>
        <w:jc w:val="both"/>
        <w:rPr>
          <w:sz w:val="24"/>
          <w:szCs w:val="24"/>
        </w:rPr>
      </w:pPr>
      <w:r w:rsidRPr="00D324C0">
        <w:rPr>
          <w:sz w:val="24"/>
          <w:szCs w:val="24"/>
        </w:rPr>
        <w:t>- Практика и реализация требований новых санитарных правил (разъяснение позиций, алгоритм реализации, учетно-отчетная документация)</w:t>
      </w:r>
      <w:r>
        <w:rPr>
          <w:sz w:val="24"/>
          <w:szCs w:val="24"/>
        </w:rPr>
        <w:t>.</w:t>
      </w:r>
    </w:p>
    <w:p w:rsidR="001D633B" w:rsidRDefault="009414B9" w:rsidP="00204E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ходе обучени</w:t>
      </w:r>
      <w:r w:rsidR="00D612BA">
        <w:rPr>
          <w:sz w:val="24"/>
          <w:szCs w:val="24"/>
        </w:rPr>
        <w:t>я слушателям будет предоставлен</w:t>
      </w:r>
      <w:r>
        <w:rPr>
          <w:sz w:val="24"/>
          <w:szCs w:val="24"/>
        </w:rPr>
        <w:t xml:space="preserve"> пакет методических и информационных документов. </w:t>
      </w:r>
    </w:p>
    <w:p w:rsidR="00D612BA" w:rsidRDefault="001D633B" w:rsidP="00204EFB">
      <w:pPr>
        <w:ind w:firstLine="567"/>
        <w:jc w:val="both"/>
        <w:rPr>
          <w:color w:val="000000"/>
          <w:sz w:val="24"/>
          <w:szCs w:val="24"/>
        </w:rPr>
      </w:pPr>
      <w:r w:rsidRPr="00375A45">
        <w:rPr>
          <w:sz w:val="24"/>
          <w:szCs w:val="24"/>
        </w:rPr>
        <w:t xml:space="preserve">К участию приглашаются: представители </w:t>
      </w:r>
      <w:r w:rsidR="00033344" w:rsidRPr="00375A45">
        <w:rPr>
          <w:color w:val="000000"/>
          <w:sz w:val="24"/>
          <w:szCs w:val="24"/>
        </w:rPr>
        <w:t xml:space="preserve">санаторно-курортных </w:t>
      </w:r>
      <w:r w:rsidR="00D612BA">
        <w:rPr>
          <w:color w:val="000000"/>
          <w:sz w:val="24"/>
          <w:szCs w:val="24"/>
        </w:rPr>
        <w:t xml:space="preserve">организаций, </w:t>
      </w:r>
      <w:r w:rsidR="00D612BA" w:rsidRPr="00375A45">
        <w:rPr>
          <w:color w:val="000000"/>
          <w:sz w:val="24"/>
          <w:szCs w:val="24"/>
        </w:rPr>
        <w:t>домов отдыха, пансионатов</w:t>
      </w:r>
      <w:r w:rsidR="00D612BA">
        <w:rPr>
          <w:color w:val="000000"/>
          <w:sz w:val="24"/>
          <w:szCs w:val="24"/>
        </w:rPr>
        <w:t xml:space="preserve">, </w:t>
      </w:r>
      <w:r w:rsidR="00D612BA" w:rsidRPr="00375A45">
        <w:rPr>
          <w:color w:val="000000"/>
          <w:sz w:val="24"/>
          <w:szCs w:val="24"/>
        </w:rPr>
        <w:t>детских лагерей</w:t>
      </w:r>
      <w:r w:rsidR="00D612BA">
        <w:rPr>
          <w:color w:val="000000"/>
          <w:sz w:val="24"/>
          <w:szCs w:val="24"/>
        </w:rPr>
        <w:t>,</w:t>
      </w:r>
      <w:r w:rsidR="00382791">
        <w:rPr>
          <w:color w:val="000000"/>
          <w:sz w:val="24"/>
          <w:szCs w:val="24"/>
        </w:rPr>
        <w:t xml:space="preserve"> гостиничных ком</w:t>
      </w:r>
      <w:r w:rsidR="00A26FEE" w:rsidRPr="00A26FEE">
        <w:rPr>
          <w:color w:val="000000"/>
          <w:sz w:val="24"/>
          <w:szCs w:val="24"/>
        </w:rPr>
        <w:t>п</w:t>
      </w:r>
      <w:r w:rsidR="00382791">
        <w:rPr>
          <w:color w:val="000000"/>
          <w:sz w:val="24"/>
          <w:szCs w:val="24"/>
        </w:rPr>
        <w:t>лексов</w:t>
      </w:r>
      <w:r w:rsidR="008B1D94">
        <w:rPr>
          <w:color w:val="000000"/>
          <w:sz w:val="24"/>
          <w:szCs w:val="24"/>
        </w:rPr>
        <w:t xml:space="preserve">, отелей, хостелов и других </w:t>
      </w:r>
      <w:r w:rsidR="00C0650C">
        <w:rPr>
          <w:color w:val="000000"/>
          <w:sz w:val="24"/>
          <w:szCs w:val="24"/>
        </w:rPr>
        <w:t>учреждений индустрии гостеприимства</w:t>
      </w:r>
      <w:r w:rsidR="008B1D94">
        <w:rPr>
          <w:color w:val="000000"/>
          <w:sz w:val="24"/>
          <w:szCs w:val="24"/>
        </w:rPr>
        <w:t>.</w:t>
      </w:r>
      <w:r w:rsidR="00C0650C">
        <w:rPr>
          <w:color w:val="000000"/>
          <w:sz w:val="24"/>
          <w:szCs w:val="24"/>
        </w:rPr>
        <w:t xml:space="preserve"> </w:t>
      </w:r>
      <w:r w:rsidR="008B1D94">
        <w:rPr>
          <w:color w:val="000000"/>
          <w:sz w:val="24"/>
          <w:szCs w:val="24"/>
        </w:rPr>
        <w:t xml:space="preserve"> </w:t>
      </w:r>
    </w:p>
    <w:p w:rsidR="00382791" w:rsidRPr="009D1622" w:rsidRDefault="00382791" w:rsidP="00204EF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Организаторы: ООО «РС ЭКСПО», </w:t>
      </w:r>
      <w:r w:rsidR="00D96180" w:rsidRPr="00D96180">
        <w:rPr>
          <w:color w:val="000000"/>
          <w:sz w:val="24"/>
          <w:szCs w:val="24"/>
        </w:rPr>
        <w:t>ФБУН НИИ Дезинфектологии Роспотребнадзора</w:t>
      </w:r>
      <w:r w:rsidR="00CF75B7">
        <w:rPr>
          <w:color w:val="000000"/>
          <w:sz w:val="24"/>
          <w:szCs w:val="24"/>
        </w:rPr>
        <w:t xml:space="preserve"> при поддержке </w:t>
      </w:r>
      <w:r w:rsidR="009D1622">
        <w:rPr>
          <w:color w:val="000000"/>
          <w:sz w:val="24"/>
          <w:szCs w:val="24"/>
        </w:rPr>
        <w:t xml:space="preserve">Национальной Курортной Ассоциации, журналов «Современный отель», «Отель», </w:t>
      </w:r>
      <w:r w:rsidR="004F4F77">
        <w:rPr>
          <w:color w:val="000000"/>
          <w:sz w:val="24"/>
          <w:szCs w:val="24"/>
        </w:rPr>
        <w:t xml:space="preserve">«Курортные ведомости», </w:t>
      </w:r>
      <w:r w:rsidR="009D1622">
        <w:rPr>
          <w:color w:val="000000"/>
          <w:sz w:val="24"/>
          <w:szCs w:val="24"/>
        </w:rPr>
        <w:t xml:space="preserve">порталов </w:t>
      </w:r>
      <w:r w:rsidR="009D1622" w:rsidRPr="009D1622">
        <w:rPr>
          <w:color w:val="000000"/>
          <w:sz w:val="24"/>
          <w:szCs w:val="24"/>
        </w:rPr>
        <w:t>ProHotel.Ru</w:t>
      </w:r>
      <w:r w:rsidR="009D1622">
        <w:rPr>
          <w:color w:val="000000"/>
          <w:sz w:val="24"/>
          <w:szCs w:val="24"/>
        </w:rPr>
        <w:t xml:space="preserve">, </w:t>
      </w:r>
      <w:r w:rsidR="009D1622" w:rsidRPr="009D1622">
        <w:rPr>
          <w:color w:val="000000"/>
          <w:sz w:val="24"/>
          <w:szCs w:val="24"/>
        </w:rPr>
        <w:t>Hotelier.pro</w:t>
      </w:r>
      <w:r w:rsidR="009D1622">
        <w:rPr>
          <w:color w:val="000000"/>
          <w:sz w:val="24"/>
          <w:szCs w:val="24"/>
        </w:rPr>
        <w:t>.</w:t>
      </w:r>
    </w:p>
    <w:p w:rsidR="00461256" w:rsidRDefault="0021073A" w:rsidP="00F26C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вебинаре платное. </w:t>
      </w:r>
    </w:p>
    <w:p w:rsidR="00D324C0" w:rsidRDefault="00D324C0" w:rsidP="00F26C64">
      <w:pPr>
        <w:ind w:firstLine="567"/>
        <w:jc w:val="both"/>
        <w:rPr>
          <w:sz w:val="24"/>
          <w:szCs w:val="24"/>
        </w:rPr>
      </w:pPr>
    </w:p>
    <w:tbl>
      <w:tblPr>
        <w:tblW w:w="9255" w:type="dxa"/>
        <w:tblLook w:val="01E0"/>
      </w:tblPr>
      <w:tblGrid>
        <w:gridCol w:w="3085"/>
        <w:gridCol w:w="3085"/>
        <w:gridCol w:w="3085"/>
      </w:tblGrid>
      <w:tr w:rsidR="003A2468" w:rsidRPr="002115C7">
        <w:tc>
          <w:tcPr>
            <w:tcW w:w="3085" w:type="dxa"/>
          </w:tcPr>
          <w:p w:rsidR="003A2468" w:rsidRPr="00F55AC8" w:rsidRDefault="003A2468" w:rsidP="002A697A">
            <w:pPr>
              <w:spacing w:line="252" w:lineRule="auto"/>
              <w:rPr>
                <w:sz w:val="24"/>
                <w:szCs w:val="24"/>
              </w:rPr>
            </w:pPr>
            <w:r w:rsidRPr="00F55AC8">
              <w:rPr>
                <w:sz w:val="24"/>
                <w:szCs w:val="24"/>
                <w:lang w:val="en-US"/>
              </w:rPr>
              <w:t>C</w:t>
            </w:r>
            <w:r w:rsidRPr="00F55AC8">
              <w:rPr>
                <w:sz w:val="24"/>
                <w:szCs w:val="24"/>
              </w:rPr>
              <w:t xml:space="preserve"> уважением, </w:t>
            </w:r>
          </w:p>
          <w:p w:rsidR="003A2468" w:rsidRPr="00F55AC8" w:rsidRDefault="003A2468" w:rsidP="002A697A">
            <w:pPr>
              <w:spacing w:line="252" w:lineRule="auto"/>
              <w:rPr>
                <w:sz w:val="24"/>
                <w:szCs w:val="24"/>
              </w:rPr>
            </w:pPr>
            <w:r w:rsidRPr="00F55AC8">
              <w:rPr>
                <w:sz w:val="24"/>
                <w:szCs w:val="24"/>
              </w:rPr>
              <w:t xml:space="preserve">Генеральный директор </w:t>
            </w:r>
          </w:p>
          <w:p w:rsidR="003A2468" w:rsidRPr="00F55AC8" w:rsidRDefault="00D612BA" w:rsidP="002A697A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3A2468" w:rsidRPr="00F55AC8">
              <w:rPr>
                <w:sz w:val="24"/>
                <w:szCs w:val="24"/>
              </w:rPr>
              <w:t>О «Р</w:t>
            </w:r>
            <w:r w:rsidR="003A2468">
              <w:rPr>
                <w:sz w:val="24"/>
                <w:szCs w:val="24"/>
              </w:rPr>
              <w:t>С ЭКСПО</w:t>
            </w:r>
            <w:r w:rsidR="003A2468" w:rsidRPr="00F55AC8">
              <w:rPr>
                <w:sz w:val="24"/>
                <w:szCs w:val="24"/>
              </w:rPr>
              <w:t>»</w:t>
            </w:r>
          </w:p>
          <w:p w:rsidR="003A2468" w:rsidRPr="009414B9" w:rsidRDefault="003A2468" w:rsidP="002A697A">
            <w:pPr>
              <w:spacing w:line="252" w:lineRule="auto"/>
              <w:rPr>
                <w:sz w:val="24"/>
                <w:szCs w:val="24"/>
              </w:rPr>
            </w:pPr>
            <w:r w:rsidRPr="00F55AC8">
              <w:rPr>
                <w:sz w:val="24"/>
                <w:szCs w:val="24"/>
              </w:rPr>
              <w:t>Тел</w:t>
            </w:r>
            <w:r w:rsidRPr="009414B9">
              <w:rPr>
                <w:sz w:val="24"/>
                <w:szCs w:val="24"/>
              </w:rPr>
              <w:t xml:space="preserve">. +7(495) 225-25-42, </w:t>
            </w:r>
          </w:p>
          <w:p w:rsidR="003A2468" w:rsidRPr="00D324C0" w:rsidRDefault="003A2468" w:rsidP="002A697A">
            <w:pPr>
              <w:spacing w:line="252" w:lineRule="auto"/>
              <w:rPr>
                <w:sz w:val="24"/>
                <w:szCs w:val="24"/>
                <w:lang w:val="it-IT"/>
              </w:rPr>
            </w:pPr>
            <w:r w:rsidRPr="00320176">
              <w:rPr>
                <w:sz w:val="24"/>
                <w:szCs w:val="24"/>
                <w:lang w:val="pt-BR"/>
              </w:rPr>
              <w:t xml:space="preserve">e-mail: </w:t>
            </w:r>
            <w:hyperlink r:id="rId7" w:history="1">
              <w:r w:rsidR="00033344" w:rsidRPr="00D324C0">
                <w:rPr>
                  <w:rStyle w:val="a6"/>
                  <w:sz w:val="24"/>
                  <w:szCs w:val="24"/>
                  <w:lang w:val="it-IT"/>
                </w:rPr>
                <w:t>covid19</w:t>
              </w:r>
              <w:r w:rsidR="00033344" w:rsidRPr="00A12BAA">
                <w:rPr>
                  <w:rStyle w:val="a6"/>
                  <w:sz w:val="24"/>
                  <w:szCs w:val="24"/>
                  <w:lang w:val="pt-BR"/>
                </w:rPr>
                <w:t>@expors.ru</w:t>
              </w:r>
            </w:hyperlink>
          </w:p>
        </w:tc>
        <w:tc>
          <w:tcPr>
            <w:tcW w:w="3085" w:type="dxa"/>
          </w:tcPr>
          <w:p w:rsidR="003A2468" w:rsidRPr="00320176" w:rsidRDefault="00247109" w:rsidP="002A697A">
            <w:pPr>
              <w:spacing w:line="252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-1905</wp:posOffset>
                  </wp:positionV>
                  <wp:extent cx="1238250" cy="920750"/>
                  <wp:effectExtent l="19050" t="0" r="0" b="0"/>
                  <wp:wrapSquare wrapText="bothSides"/>
                  <wp:docPr id="10" name="Рисунок 10" descr="Подпись Прудниковой НД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дпись Прудниковой НД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5" w:type="dxa"/>
          </w:tcPr>
          <w:p w:rsidR="003A2468" w:rsidRPr="00320176" w:rsidRDefault="003A2468" w:rsidP="002A697A">
            <w:pPr>
              <w:spacing w:line="252" w:lineRule="auto"/>
              <w:jc w:val="both"/>
              <w:rPr>
                <w:sz w:val="24"/>
                <w:szCs w:val="24"/>
                <w:lang w:val="pt-BR"/>
              </w:rPr>
            </w:pPr>
          </w:p>
          <w:p w:rsidR="003A2468" w:rsidRPr="00320176" w:rsidRDefault="003A2468" w:rsidP="002A697A">
            <w:pPr>
              <w:spacing w:line="252" w:lineRule="auto"/>
              <w:jc w:val="both"/>
              <w:rPr>
                <w:sz w:val="24"/>
                <w:szCs w:val="24"/>
                <w:lang w:val="pt-BR"/>
              </w:rPr>
            </w:pPr>
          </w:p>
          <w:p w:rsidR="003A2468" w:rsidRPr="00A37073" w:rsidRDefault="003A2468" w:rsidP="002A697A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320176">
              <w:rPr>
                <w:sz w:val="24"/>
                <w:szCs w:val="24"/>
                <w:lang w:val="pt-BR"/>
              </w:rPr>
              <w:t xml:space="preserve">           </w:t>
            </w:r>
            <w:r w:rsidRPr="00A37073">
              <w:rPr>
                <w:sz w:val="24"/>
                <w:szCs w:val="24"/>
              </w:rPr>
              <w:t xml:space="preserve">Прудникова Н. Д. </w:t>
            </w:r>
          </w:p>
        </w:tc>
      </w:tr>
    </w:tbl>
    <w:p w:rsidR="00335A1A" w:rsidRPr="00174678" w:rsidRDefault="00335A1A" w:rsidP="00D324C0">
      <w:pPr>
        <w:spacing w:before="100" w:beforeAutospacing="1" w:after="100" w:afterAutospacing="1"/>
      </w:pPr>
    </w:p>
    <w:sectPr w:rsidR="00335A1A" w:rsidRPr="00174678" w:rsidSect="00D324C0">
      <w:headerReference w:type="default" r:id="rId9"/>
      <w:footerReference w:type="default" r:id="rId10"/>
      <w:pgSz w:w="11906" w:h="16838"/>
      <w:pgMar w:top="142" w:right="849" w:bottom="567" w:left="1418" w:header="720" w:footer="2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F14" w:rsidRDefault="00D80F14">
      <w:r>
        <w:separator/>
      </w:r>
    </w:p>
  </w:endnote>
  <w:endnote w:type="continuationSeparator" w:id="0">
    <w:p w:rsidR="00D80F14" w:rsidRDefault="00D8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7D" w:rsidRPr="007142D9" w:rsidRDefault="003B257D" w:rsidP="00B552ED">
    <w:pPr>
      <w:jc w:val="center"/>
      <w:rPr>
        <w:b/>
      </w:rPr>
    </w:pPr>
    <w:r>
      <w:rPr>
        <w:b/>
        <w:noProof/>
      </w:rPr>
      <w:pict>
        <v:line id="_x0000_s2051" style="position:absolute;left:0;text-align:left;z-index:251657216" from="0,-.05pt" to="522pt,-.05pt" o:allowincell="f"/>
      </w:pict>
    </w:r>
    <w:r>
      <w:rPr>
        <w:b/>
        <w:noProof/>
      </w:rPr>
      <w:pict>
        <v:line id="_x0000_s2052" style="position:absolute;left:0;text-align:left;z-index:251658240" from="0,-.05pt" to="522pt,-.05pt" o:allowincell="f"/>
      </w:pict>
    </w:r>
    <w:r>
      <w:rPr>
        <w:b/>
      </w:rPr>
      <w:t xml:space="preserve">«РС ЭКСПО», </w:t>
    </w:r>
    <w:r w:rsidRPr="00475C0F">
      <w:rPr>
        <w:b/>
      </w:rPr>
      <w:t>1</w:t>
    </w:r>
    <w:r>
      <w:rPr>
        <w:b/>
      </w:rPr>
      <w:t>21</w:t>
    </w:r>
    <w:r w:rsidRPr="00475C0F">
      <w:rPr>
        <w:b/>
      </w:rPr>
      <w:t>099</w:t>
    </w:r>
    <w:r>
      <w:rPr>
        <w:b/>
      </w:rPr>
      <w:t>, Москва,</w:t>
    </w:r>
    <w:r w:rsidRPr="00475C0F">
      <w:rPr>
        <w:b/>
      </w:rPr>
      <w:t xml:space="preserve"> </w:t>
    </w:r>
    <w:r>
      <w:rPr>
        <w:b/>
      </w:rPr>
      <w:t>Смоленская набережная, д. 5/13, подъезд 4, 204  тел</w:t>
    </w:r>
    <w:r w:rsidRPr="007142D9">
      <w:rPr>
        <w:b/>
      </w:rPr>
      <w:t>./</w:t>
    </w:r>
    <w:r>
      <w:rPr>
        <w:b/>
      </w:rPr>
      <w:t>ф</w:t>
    </w:r>
    <w:r w:rsidRPr="007142D9">
      <w:rPr>
        <w:b/>
      </w:rPr>
      <w:t xml:space="preserve">.: </w:t>
    </w:r>
    <w:r>
      <w:rPr>
        <w:b/>
      </w:rPr>
      <w:t xml:space="preserve"> (495) 225 25 42</w:t>
    </w:r>
  </w:p>
  <w:p w:rsidR="003B257D" w:rsidRPr="006F623C" w:rsidRDefault="003B257D" w:rsidP="00320176">
    <w:pPr>
      <w:jc w:val="center"/>
      <w:rPr>
        <w:b/>
        <w:lang w:val="pt-BR"/>
      </w:rPr>
    </w:pPr>
    <w:r w:rsidRPr="00320176">
      <w:rPr>
        <w:b/>
        <w:lang w:val="pt-BR"/>
      </w:rPr>
      <w:t xml:space="preserve">e-mail: </w:t>
    </w:r>
    <w:hyperlink r:id="rId1" w:history="1">
      <w:r w:rsidRPr="00280599">
        <w:rPr>
          <w:rStyle w:val="a6"/>
          <w:b/>
          <w:lang w:val="pt-BR"/>
        </w:rPr>
        <w:t>covid19@expors.ru</w:t>
      </w:r>
    </w:hyperlink>
    <w:r w:rsidRPr="006F623C">
      <w:rPr>
        <w:b/>
        <w:lang w:val="pt-B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F14" w:rsidRDefault="00D80F14">
      <w:r>
        <w:separator/>
      </w:r>
    </w:p>
  </w:footnote>
  <w:footnote w:type="continuationSeparator" w:id="0">
    <w:p w:rsidR="00D80F14" w:rsidRDefault="00D80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Layout w:type="fixed"/>
      <w:tblLook w:val="0000"/>
    </w:tblPr>
    <w:tblGrid>
      <w:gridCol w:w="3261"/>
      <w:gridCol w:w="6378"/>
    </w:tblGrid>
    <w:tr w:rsidR="003B257D" w:rsidRPr="007142D9">
      <w:tblPrEx>
        <w:tblCellMar>
          <w:top w:w="0" w:type="dxa"/>
          <w:bottom w:w="0" w:type="dxa"/>
        </w:tblCellMar>
      </w:tblPrEx>
      <w:trPr>
        <w:cantSplit/>
        <w:trHeight w:val="1141"/>
      </w:trPr>
      <w:tc>
        <w:tcPr>
          <w:tcW w:w="3261" w:type="dxa"/>
          <w:tcBorders>
            <w:bottom w:val="thinThickSmallGap" w:sz="24" w:space="0" w:color="auto"/>
          </w:tcBorders>
        </w:tcPr>
        <w:p w:rsidR="003B257D" w:rsidRPr="00A068E5" w:rsidRDefault="00247109" w:rsidP="00A068E5">
          <w:pPr>
            <w:pStyle w:val="a4"/>
            <w:tabs>
              <w:tab w:val="clear" w:pos="4153"/>
              <w:tab w:val="clear" w:pos="8306"/>
            </w:tabs>
            <w:ind w:right="-675"/>
          </w:pPr>
          <w:r>
            <w:rPr>
              <w:noProof/>
            </w:rPr>
            <w:drawing>
              <wp:inline distT="0" distB="0" distL="0" distR="0">
                <wp:extent cx="1724025" cy="514350"/>
                <wp:effectExtent l="19050" t="0" r="9525" b="0"/>
                <wp:docPr id="1" name="Рисунок 1" descr="RS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S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tcBorders>
            <w:bottom w:val="thinThickSmallGap" w:sz="24" w:space="0" w:color="auto"/>
          </w:tcBorders>
        </w:tcPr>
        <w:p w:rsidR="003B257D" w:rsidRPr="009414B9" w:rsidRDefault="003B257D" w:rsidP="009414B9">
          <w:pPr>
            <w:jc w:val="center"/>
            <w:rPr>
              <w:sz w:val="24"/>
              <w:szCs w:val="24"/>
            </w:rPr>
          </w:pPr>
          <w:r w:rsidRPr="00375A45">
            <w:rPr>
              <w:sz w:val="24"/>
              <w:szCs w:val="24"/>
            </w:rPr>
            <w:t>практический вебинар</w:t>
          </w:r>
        </w:p>
        <w:p w:rsidR="003B257D" w:rsidRDefault="003B257D" w:rsidP="009414B9">
          <w:pPr>
            <w:jc w:val="center"/>
            <w:rPr>
              <w:b/>
              <w:sz w:val="24"/>
              <w:szCs w:val="24"/>
              <w:lang w:val="en-US"/>
            </w:rPr>
          </w:pPr>
          <w:r w:rsidRPr="00815AFF">
            <w:rPr>
              <w:b/>
              <w:sz w:val="24"/>
              <w:szCs w:val="24"/>
            </w:rPr>
            <w:t xml:space="preserve">«Проведение профилактических дезинфекционных мероприятий в индустрии гостеприимства. </w:t>
          </w:r>
        </w:p>
        <w:p w:rsidR="003B257D" w:rsidRPr="00815AFF" w:rsidRDefault="003B257D" w:rsidP="009414B9">
          <w:pPr>
            <w:jc w:val="center"/>
            <w:rPr>
              <w:b/>
              <w:sz w:val="24"/>
              <w:szCs w:val="24"/>
            </w:rPr>
          </w:pPr>
          <w:r w:rsidRPr="00815AFF">
            <w:rPr>
              <w:b/>
              <w:sz w:val="24"/>
              <w:szCs w:val="24"/>
            </w:rPr>
            <w:t>Как выполнить все и быть готовым к проверкам»</w:t>
          </w:r>
        </w:p>
        <w:p w:rsidR="003B257D" w:rsidRPr="008B1D94" w:rsidRDefault="003B257D" w:rsidP="009414B9">
          <w:pPr>
            <w:jc w:val="center"/>
            <w:rPr>
              <w:sz w:val="24"/>
              <w:szCs w:val="24"/>
            </w:rPr>
          </w:pPr>
          <w:r w:rsidRPr="008B1D94">
            <w:rPr>
              <w:sz w:val="24"/>
              <w:szCs w:val="24"/>
            </w:rPr>
            <w:t>23 июня, 11:00-14:00</w:t>
          </w:r>
        </w:p>
        <w:p w:rsidR="003B257D" w:rsidRPr="009630A8" w:rsidRDefault="003B257D" w:rsidP="0044015C">
          <w:pPr>
            <w:pStyle w:val="a4"/>
            <w:tabs>
              <w:tab w:val="clear" w:pos="4153"/>
              <w:tab w:val="clear" w:pos="8306"/>
            </w:tabs>
            <w:ind w:right="-108"/>
            <w:jc w:val="center"/>
            <w:rPr>
              <w:b/>
              <w:color w:val="000000"/>
              <w:sz w:val="24"/>
              <w:szCs w:val="24"/>
            </w:rPr>
          </w:pPr>
        </w:p>
      </w:tc>
    </w:tr>
  </w:tbl>
  <w:p w:rsidR="003B257D" w:rsidRPr="009F2A67" w:rsidRDefault="003B257D" w:rsidP="009630A8">
    <w:pPr>
      <w:pStyle w:val="a4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721CA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EF46503"/>
    <w:multiLevelType w:val="multilevel"/>
    <w:tmpl w:val="6B26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87260"/>
    <w:multiLevelType w:val="hybridMultilevel"/>
    <w:tmpl w:val="0AC81B04"/>
    <w:lvl w:ilvl="0" w:tplc="A922F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12DE0"/>
    <w:multiLevelType w:val="hybridMultilevel"/>
    <w:tmpl w:val="65CCC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B5988"/>
    <w:multiLevelType w:val="hybridMultilevel"/>
    <w:tmpl w:val="EB780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D76350"/>
    <w:multiLevelType w:val="hybridMultilevel"/>
    <w:tmpl w:val="65027066"/>
    <w:lvl w:ilvl="0" w:tplc="89D07BF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31E2B"/>
    <w:multiLevelType w:val="hybridMultilevel"/>
    <w:tmpl w:val="2792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22324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5BBB6369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6CAB25CA"/>
    <w:multiLevelType w:val="hybridMultilevel"/>
    <w:tmpl w:val="E43C5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9B22F1"/>
    <w:multiLevelType w:val="hybridMultilevel"/>
    <w:tmpl w:val="7C987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2733"/>
    <w:rsid w:val="00000C46"/>
    <w:rsid w:val="00001FF8"/>
    <w:rsid w:val="00002676"/>
    <w:rsid w:val="00004A4D"/>
    <w:rsid w:val="00005E43"/>
    <w:rsid w:val="00007F34"/>
    <w:rsid w:val="00011FDA"/>
    <w:rsid w:val="00012B7E"/>
    <w:rsid w:val="00013653"/>
    <w:rsid w:val="00014BB0"/>
    <w:rsid w:val="00014C23"/>
    <w:rsid w:val="00016846"/>
    <w:rsid w:val="0001725F"/>
    <w:rsid w:val="000175C1"/>
    <w:rsid w:val="00021CBC"/>
    <w:rsid w:val="00022324"/>
    <w:rsid w:val="00024AEF"/>
    <w:rsid w:val="00031558"/>
    <w:rsid w:val="00033344"/>
    <w:rsid w:val="00033D6C"/>
    <w:rsid w:val="00034C36"/>
    <w:rsid w:val="00036E07"/>
    <w:rsid w:val="00040299"/>
    <w:rsid w:val="0004398C"/>
    <w:rsid w:val="00046B46"/>
    <w:rsid w:val="00047B17"/>
    <w:rsid w:val="0005050A"/>
    <w:rsid w:val="000520C9"/>
    <w:rsid w:val="00052331"/>
    <w:rsid w:val="00052DED"/>
    <w:rsid w:val="00053F8F"/>
    <w:rsid w:val="00055886"/>
    <w:rsid w:val="00056141"/>
    <w:rsid w:val="00056687"/>
    <w:rsid w:val="00056D82"/>
    <w:rsid w:val="00061A9F"/>
    <w:rsid w:val="00061B4D"/>
    <w:rsid w:val="00062655"/>
    <w:rsid w:val="000742C5"/>
    <w:rsid w:val="0007477A"/>
    <w:rsid w:val="00083D50"/>
    <w:rsid w:val="00085A91"/>
    <w:rsid w:val="000930C7"/>
    <w:rsid w:val="000A28BF"/>
    <w:rsid w:val="000B1CEF"/>
    <w:rsid w:val="000B4A08"/>
    <w:rsid w:val="000B7288"/>
    <w:rsid w:val="000C2EC0"/>
    <w:rsid w:val="000C3097"/>
    <w:rsid w:val="000C3B6F"/>
    <w:rsid w:val="000D5ABC"/>
    <w:rsid w:val="000E155E"/>
    <w:rsid w:val="000E1E76"/>
    <w:rsid w:val="000E3035"/>
    <w:rsid w:val="000E31CC"/>
    <w:rsid w:val="000E4BF4"/>
    <w:rsid w:val="000E67A1"/>
    <w:rsid w:val="000F36C3"/>
    <w:rsid w:val="000F4934"/>
    <w:rsid w:val="000F5AD4"/>
    <w:rsid w:val="00112110"/>
    <w:rsid w:val="00115951"/>
    <w:rsid w:val="00120668"/>
    <w:rsid w:val="00123534"/>
    <w:rsid w:val="0012479E"/>
    <w:rsid w:val="0013028E"/>
    <w:rsid w:val="00133F79"/>
    <w:rsid w:val="00135473"/>
    <w:rsid w:val="00137F56"/>
    <w:rsid w:val="001404D7"/>
    <w:rsid w:val="00143B2F"/>
    <w:rsid w:val="00143E5F"/>
    <w:rsid w:val="00145C45"/>
    <w:rsid w:val="00146313"/>
    <w:rsid w:val="0014799A"/>
    <w:rsid w:val="001539FD"/>
    <w:rsid w:val="00154A8B"/>
    <w:rsid w:val="001616A6"/>
    <w:rsid w:val="00163613"/>
    <w:rsid w:val="00167574"/>
    <w:rsid w:val="00167C1F"/>
    <w:rsid w:val="0017234F"/>
    <w:rsid w:val="00172CD3"/>
    <w:rsid w:val="00174678"/>
    <w:rsid w:val="001768F7"/>
    <w:rsid w:val="001778D6"/>
    <w:rsid w:val="00177BEB"/>
    <w:rsid w:val="00180810"/>
    <w:rsid w:val="00182043"/>
    <w:rsid w:val="00182361"/>
    <w:rsid w:val="00183DF6"/>
    <w:rsid w:val="00185BB7"/>
    <w:rsid w:val="0018728B"/>
    <w:rsid w:val="00191CC8"/>
    <w:rsid w:val="00193307"/>
    <w:rsid w:val="001943AB"/>
    <w:rsid w:val="00194F05"/>
    <w:rsid w:val="00196FDB"/>
    <w:rsid w:val="001A3A00"/>
    <w:rsid w:val="001A685C"/>
    <w:rsid w:val="001A7D6D"/>
    <w:rsid w:val="001B1A01"/>
    <w:rsid w:val="001C0681"/>
    <w:rsid w:val="001C3F9B"/>
    <w:rsid w:val="001C4104"/>
    <w:rsid w:val="001C5EB8"/>
    <w:rsid w:val="001C63AF"/>
    <w:rsid w:val="001D05F3"/>
    <w:rsid w:val="001D3BDF"/>
    <w:rsid w:val="001D5C94"/>
    <w:rsid w:val="001D633B"/>
    <w:rsid w:val="001E0756"/>
    <w:rsid w:val="001E52EA"/>
    <w:rsid w:val="001F27D6"/>
    <w:rsid w:val="001F410C"/>
    <w:rsid w:val="001F6509"/>
    <w:rsid w:val="002007C1"/>
    <w:rsid w:val="00200C28"/>
    <w:rsid w:val="00204EFB"/>
    <w:rsid w:val="0020645B"/>
    <w:rsid w:val="00207086"/>
    <w:rsid w:val="0021071B"/>
    <w:rsid w:val="0021073A"/>
    <w:rsid w:val="002115C7"/>
    <w:rsid w:val="00211B51"/>
    <w:rsid w:val="0021269F"/>
    <w:rsid w:val="00213565"/>
    <w:rsid w:val="00216CB8"/>
    <w:rsid w:val="00230866"/>
    <w:rsid w:val="00233BAF"/>
    <w:rsid w:val="002378F0"/>
    <w:rsid w:val="0024144C"/>
    <w:rsid w:val="002441D2"/>
    <w:rsid w:val="0024534B"/>
    <w:rsid w:val="002453BF"/>
    <w:rsid w:val="002459FC"/>
    <w:rsid w:val="00247109"/>
    <w:rsid w:val="0024712F"/>
    <w:rsid w:val="002502EC"/>
    <w:rsid w:val="002511B1"/>
    <w:rsid w:val="002514FA"/>
    <w:rsid w:val="0025281F"/>
    <w:rsid w:val="00252AE7"/>
    <w:rsid w:val="00254621"/>
    <w:rsid w:val="00254EA4"/>
    <w:rsid w:val="00256249"/>
    <w:rsid w:val="00256724"/>
    <w:rsid w:val="00257324"/>
    <w:rsid w:val="00263790"/>
    <w:rsid w:val="00267909"/>
    <w:rsid w:val="00273423"/>
    <w:rsid w:val="00274A7A"/>
    <w:rsid w:val="0028393D"/>
    <w:rsid w:val="00284792"/>
    <w:rsid w:val="002851E3"/>
    <w:rsid w:val="002878A1"/>
    <w:rsid w:val="00287CC6"/>
    <w:rsid w:val="0029074C"/>
    <w:rsid w:val="00290C7B"/>
    <w:rsid w:val="002960A8"/>
    <w:rsid w:val="00296DE7"/>
    <w:rsid w:val="002A697A"/>
    <w:rsid w:val="002B7905"/>
    <w:rsid w:val="002C0473"/>
    <w:rsid w:val="002D052E"/>
    <w:rsid w:val="002D0867"/>
    <w:rsid w:val="002D3BE7"/>
    <w:rsid w:val="002E1513"/>
    <w:rsid w:val="002E1AF7"/>
    <w:rsid w:val="002E28CF"/>
    <w:rsid w:val="002E3DA7"/>
    <w:rsid w:val="002E57CC"/>
    <w:rsid w:val="002E78DE"/>
    <w:rsid w:val="002F19DA"/>
    <w:rsid w:val="002F720D"/>
    <w:rsid w:val="0030079D"/>
    <w:rsid w:val="003007F1"/>
    <w:rsid w:val="00303430"/>
    <w:rsid w:val="0030453D"/>
    <w:rsid w:val="0030681D"/>
    <w:rsid w:val="0030689B"/>
    <w:rsid w:val="00313E26"/>
    <w:rsid w:val="00314814"/>
    <w:rsid w:val="00320176"/>
    <w:rsid w:val="00320A1E"/>
    <w:rsid w:val="00321DFA"/>
    <w:rsid w:val="003221EB"/>
    <w:rsid w:val="003222A5"/>
    <w:rsid w:val="00334E17"/>
    <w:rsid w:val="00335A1A"/>
    <w:rsid w:val="00340A08"/>
    <w:rsid w:val="00341494"/>
    <w:rsid w:val="0034152A"/>
    <w:rsid w:val="003471A1"/>
    <w:rsid w:val="0035009C"/>
    <w:rsid w:val="00352C0A"/>
    <w:rsid w:val="00354297"/>
    <w:rsid w:val="003545D1"/>
    <w:rsid w:val="003546D7"/>
    <w:rsid w:val="00355C5A"/>
    <w:rsid w:val="003571F9"/>
    <w:rsid w:val="00357CF4"/>
    <w:rsid w:val="00357EC7"/>
    <w:rsid w:val="00363D85"/>
    <w:rsid w:val="0036573A"/>
    <w:rsid w:val="00370BC4"/>
    <w:rsid w:val="00374104"/>
    <w:rsid w:val="00375A45"/>
    <w:rsid w:val="00381DE6"/>
    <w:rsid w:val="00382791"/>
    <w:rsid w:val="00382C77"/>
    <w:rsid w:val="00382CB6"/>
    <w:rsid w:val="00385E47"/>
    <w:rsid w:val="003914F1"/>
    <w:rsid w:val="00392D5F"/>
    <w:rsid w:val="00392E46"/>
    <w:rsid w:val="003A05F2"/>
    <w:rsid w:val="003A2468"/>
    <w:rsid w:val="003A2A16"/>
    <w:rsid w:val="003A5410"/>
    <w:rsid w:val="003B2225"/>
    <w:rsid w:val="003B257D"/>
    <w:rsid w:val="003B3BF9"/>
    <w:rsid w:val="003D2868"/>
    <w:rsid w:val="003D4066"/>
    <w:rsid w:val="003D4BD1"/>
    <w:rsid w:val="003D6A18"/>
    <w:rsid w:val="003F352B"/>
    <w:rsid w:val="003F6E48"/>
    <w:rsid w:val="00403902"/>
    <w:rsid w:val="00405701"/>
    <w:rsid w:val="00421E47"/>
    <w:rsid w:val="004260BC"/>
    <w:rsid w:val="00431544"/>
    <w:rsid w:val="00431B3B"/>
    <w:rsid w:val="00433390"/>
    <w:rsid w:val="0044015C"/>
    <w:rsid w:val="00443A99"/>
    <w:rsid w:val="00455330"/>
    <w:rsid w:val="00455761"/>
    <w:rsid w:val="00455B3C"/>
    <w:rsid w:val="00461256"/>
    <w:rsid w:val="00462CD5"/>
    <w:rsid w:val="00463232"/>
    <w:rsid w:val="00466D34"/>
    <w:rsid w:val="00467AFD"/>
    <w:rsid w:val="004735A6"/>
    <w:rsid w:val="00477597"/>
    <w:rsid w:val="004813EA"/>
    <w:rsid w:val="004840C8"/>
    <w:rsid w:val="004A06A2"/>
    <w:rsid w:val="004B0B62"/>
    <w:rsid w:val="004B786A"/>
    <w:rsid w:val="004C2E10"/>
    <w:rsid w:val="004C413A"/>
    <w:rsid w:val="004D19B6"/>
    <w:rsid w:val="004D7339"/>
    <w:rsid w:val="004E500B"/>
    <w:rsid w:val="004F12AB"/>
    <w:rsid w:val="004F3A5D"/>
    <w:rsid w:val="004F3E35"/>
    <w:rsid w:val="004F4F77"/>
    <w:rsid w:val="004F7758"/>
    <w:rsid w:val="00500029"/>
    <w:rsid w:val="00504A28"/>
    <w:rsid w:val="00511129"/>
    <w:rsid w:val="0051621C"/>
    <w:rsid w:val="00520582"/>
    <w:rsid w:val="0053148F"/>
    <w:rsid w:val="00534ED9"/>
    <w:rsid w:val="0053601D"/>
    <w:rsid w:val="00537ECC"/>
    <w:rsid w:val="00541BCF"/>
    <w:rsid w:val="00542EAE"/>
    <w:rsid w:val="00545A68"/>
    <w:rsid w:val="00546B0D"/>
    <w:rsid w:val="00550ADE"/>
    <w:rsid w:val="005519A4"/>
    <w:rsid w:val="0055244B"/>
    <w:rsid w:val="00554514"/>
    <w:rsid w:val="00555418"/>
    <w:rsid w:val="005667B7"/>
    <w:rsid w:val="00572594"/>
    <w:rsid w:val="0057382B"/>
    <w:rsid w:val="00581984"/>
    <w:rsid w:val="00583FE5"/>
    <w:rsid w:val="00593164"/>
    <w:rsid w:val="00593B41"/>
    <w:rsid w:val="00595057"/>
    <w:rsid w:val="00595D69"/>
    <w:rsid w:val="00596AD2"/>
    <w:rsid w:val="005A028B"/>
    <w:rsid w:val="005A1C99"/>
    <w:rsid w:val="005A6A48"/>
    <w:rsid w:val="005B01FA"/>
    <w:rsid w:val="005B0C2A"/>
    <w:rsid w:val="005B2AA9"/>
    <w:rsid w:val="005B4CC4"/>
    <w:rsid w:val="005B6DCA"/>
    <w:rsid w:val="005B77F8"/>
    <w:rsid w:val="005C0743"/>
    <w:rsid w:val="005C5B91"/>
    <w:rsid w:val="005C7775"/>
    <w:rsid w:val="005D1047"/>
    <w:rsid w:val="005D30DC"/>
    <w:rsid w:val="005D68D9"/>
    <w:rsid w:val="005D73F4"/>
    <w:rsid w:val="005E1FAB"/>
    <w:rsid w:val="005E57BE"/>
    <w:rsid w:val="005F61F6"/>
    <w:rsid w:val="005F73B2"/>
    <w:rsid w:val="00601344"/>
    <w:rsid w:val="00602A77"/>
    <w:rsid w:val="00615211"/>
    <w:rsid w:val="00615AAE"/>
    <w:rsid w:val="006172CC"/>
    <w:rsid w:val="00621D49"/>
    <w:rsid w:val="00621F1D"/>
    <w:rsid w:val="006352C1"/>
    <w:rsid w:val="00650298"/>
    <w:rsid w:val="00650B21"/>
    <w:rsid w:val="0065289A"/>
    <w:rsid w:val="00652AB4"/>
    <w:rsid w:val="00667E7B"/>
    <w:rsid w:val="00672070"/>
    <w:rsid w:val="00676C5B"/>
    <w:rsid w:val="00676D5D"/>
    <w:rsid w:val="00683D69"/>
    <w:rsid w:val="0068739C"/>
    <w:rsid w:val="00692120"/>
    <w:rsid w:val="006B04C6"/>
    <w:rsid w:val="006B1B12"/>
    <w:rsid w:val="006B6354"/>
    <w:rsid w:val="006C024F"/>
    <w:rsid w:val="006C0C18"/>
    <w:rsid w:val="006C11FD"/>
    <w:rsid w:val="006C1D4E"/>
    <w:rsid w:val="006D5318"/>
    <w:rsid w:val="006D7CC8"/>
    <w:rsid w:val="006E0ADD"/>
    <w:rsid w:val="006E1000"/>
    <w:rsid w:val="006E28D4"/>
    <w:rsid w:val="006E49E3"/>
    <w:rsid w:val="006E5D0E"/>
    <w:rsid w:val="006E6ABB"/>
    <w:rsid w:val="006F52BB"/>
    <w:rsid w:val="006F5459"/>
    <w:rsid w:val="006F623C"/>
    <w:rsid w:val="006F7048"/>
    <w:rsid w:val="007049EB"/>
    <w:rsid w:val="007057F1"/>
    <w:rsid w:val="00713509"/>
    <w:rsid w:val="007142D9"/>
    <w:rsid w:val="0072167D"/>
    <w:rsid w:val="00724A7D"/>
    <w:rsid w:val="00733F81"/>
    <w:rsid w:val="00737A6B"/>
    <w:rsid w:val="00742064"/>
    <w:rsid w:val="00745875"/>
    <w:rsid w:val="00745CF9"/>
    <w:rsid w:val="007602F1"/>
    <w:rsid w:val="00760B58"/>
    <w:rsid w:val="00764C07"/>
    <w:rsid w:val="00772671"/>
    <w:rsid w:val="00786566"/>
    <w:rsid w:val="00790AD4"/>
    <w:rsid w:val="0079274C"/>
    <w:rsid w:val="007940F9"/>
    <w:rsid w:val="007962B2"/>
    <w:rsid w:val="007A4ED8"/>
    <w:rsid w:val="007A6D21"/>
    <w:rsid w:val="007C5D02"/>
    <w:rsid w:val="007C6C4F"/>
    <w:rsid w:val="007C7911"/>
    <w:rsid w:val="007D4284"/>
    <w:rsid w:val="007D4D93"/>
    <w:rsid w:val="007E2550"/>
    <w:rsid w:val="007E25E6"/>
    <w:rsid w:val="007E25EE"/>
    <w:rsid w:val="007E58D1"/>
    <w:rsid w:val="007E6FAB"/>
    <w:rsid w:val="007F1F7C"/>
    <w:rsid w:val="007F28A9"/>
    <w:rsid w:val="008039A0"/>
    <w:rsid w:val="00807B19"/>
    <w:rsid w:val="00810551"/>
    <w:rsid w:val="00810AC4"/>
    <w:rsid w:val="00811CB2"/>
    <w:rsid w:val="0081407F"/>
    <w:rsid w:val="00814E7F"/>
    <w:rsid w:val="00815AFF"/>
    <w:rsid w:val="00844F86"/>
    <w:rsid w:val="0085306A"/>
    <w:rsid w:val="00854710"/>
    <w:rsid w:val="00856456"/>
    <w:rsid w:val="00856C50"/>
    <w:rsid w:val="00865A0A"/>
    <w:rsid w:val="00867062"/>
    <w:rsid w:val="008670AF"/>
    <w:rsid w:val="0086756E"/>
    <w:rsid w:val="0086788D"/>
    <w:rsid w:val="00874850"/>
    <w:rsid w:val="00883286"/>
    <w:rsid w:val="00884144"/>
    <w:rsid w:val="008924EE"/>
    <w:rsid w:val="008935C6"/>
    <w:rsid w:val="0089588A"/>
    <w:rsid w:val="008974E2"/>
    <w:rsid w:val="00897A3D"/>
    <w:rsid w:val="008A3BEC"/>
    <w:rsid w:val="008A3E86"/>
    <w:rsid w:val="008A4E24"/>
    <w:rsid w:val="008A7A7D"/>
    <w:rsid w:val="008A7C1F"/>
    <w:rsid w:val="008B1D94"/>
    <w:rsid w:val="008B5542"/>
    <w:rsid w:val="008C4973"/>
    <w:rsid w:val="008E030F"/>
    <w:rsid w:val="008E24CA"/>
    <w:rsid w:val="008E5D88"/>
    <w:rsid w:val="008E677F"/>
    <w:rsid w:val="008F0212"/>
    <w:rsid w:val="008F1F7D"/>
    <w:rsid w:val="008F5369"/>
    <w:rsid w:val="008F748F"/>
    <w:rsid w:val="009035D4"/>
    <w:rsid w:val="00903D43"/>
    <w:rsid w:val="00904171"/>
    <w:rsid w:val="0090694D"/>
    <w:rsid w:val="00906D90"/>
    <w:rsid w:val="00907DE7"/>
    <w:rsid w:val="00912AD9"/>
    <w:rsid w:val="00914688"/>
    <w:rsid w:val="00917D6E"/>
    <w:rsid w:val="009223DF"/>
    <w:rsid w:val="00923F3B"/>
    <w:rsid w:val="00925B86"/>
    <w:rsid w:val="00926FB4"/>
    <w:rsid w:val="009346FE"/>
    <w:rsid w:val="009403A8"/>
    <w:rsid w:val="0094138F"/>
    <w:rsid w:val="009414B9"/>
    <w:rsid w:val="00942733"/>
    <w:rsid w:val="00943138"/>
    <w:rsid w:val="00944BFF"/>
    <w:rsid w:val="00952906"/>
    <w:rsid w:val="0095317B"/>
    <w:rsid w:val="00953A8F"/>
    <w:rsid w:val="00953CDD"/>
    <w:rsid w:val="00961C7F"/>
    <w:rsid w:val="009630A8"/>
    <w:rsid w:val="009747B1"/>
    <w:rsid w:val="009756E8"/>
    <w:rsid w:val="00977D96"/>
    <w:rsid w:val="009803B1"/>
    <w:rsid w:val="00984D67"/>
    <w:rsid w:val="0099015C"/>
    <w:rsid w:val="00990F5B"/>
    <w:rsid w:val="00994476"/>
    <w:rsid w:val="00996223"/>
    <w:rsid w:val="009A4937"/>
    <w:rsid w:val="009B04BC"/>
    <w:rsid w:val="009B1B94"/>
    <w:rsid w:val="009B619E"/>
    <w:rsid w:val="009C2A79"/>
    <w:rsid w:val="009C6A66"/>
    <w:rsid w:val="009D1622"/>
    <w:rsid w:val="009D3D32"/>
    <w:rsid w:val="009D5A9E"/>
    <w:rsid w:val="009E25C8"/>
    <w:rsid w:val="009E27DD"/>
    <w:rsid w:val="009E7380"/>
    <w:rsid w:val="009F007C"/>
    <w:rsid w:val="009F0F79"/>
    <w:rsid w:val="009F150C"/>
    <w:rsid w:val="009F2A67"/>
    <w:rsid w:val="009F2F1C"/>
    <w:rsid w:val="009F4281"/>
    <w:rsid w:val="009F6BB3"/>
    <w:rsid w:val="009F6F1C"/>
    <w:rsid w:val="009F72EE"/>
    <w:rsid w:val="00A0485F"/>
    <w:rsid w:val="00A068E5"/>
    <w:rsid w:val="00A06B7E"/>
    <w:rsid w:val="00A06F1A"/>
    <w:rsid w:val="00A10BA0"/>
    <w:rsid w:val="00A1326C"/>
    <w:rsid w:val="00A13670"/>
    <w:rsid w:val="00A209C0"/>
    <w:rsid w:val="00A2122C"/>
    <w:rsid w:val="00A214EE"/>
    <w:rsid w:val="00A22733"/>
    <w:rsid w:val="00A2639C"/>
    <w:rsid w:val="00A26FEE"/>
    <w:rsid w:val="00A32130"/>
    <w:rsid w:val="00A3241E"/>
    <w:rsid w:val="00A36412"/>
    <w:rsid w:val="00A37073"/>
    <w:rsid w:val="00A444AB"/>
    <w:rsid w:val="00A45EEC"/>
    <w:rsid w:val="00A562BD"/>
    <w:rsid w:val="00A56C39"/>
    <w:rsid w:val="00A60B97"/>
    <w:rsid w:val="00A61A57"/>
    <w:rsid w:val="00A633C4"/>
    <w:rsid w:val="00A665C9"/>
    <w:rsid w:val="00A70A93"/>
    <w:rsid w:val="00A72D0A"/>
    <w:rsid w:val="00A73BFE"/>
    <w:rsid w:val="00A73D4F"/>
    <w:rsid w:val="00A73F4B"/>
    <w:rsid w:val="00A74AC8"/>
    <w:rsid w:val="00A75C01"/>
    <w:rsid w:val="00A77EB3"/>
    <w:rsid w:val="00A80762"/>
    <w:rsid w:val="00A81E19"/>
    <w:rsid w:val="00A836AD"/>
    <w:rsid w:val="00A8684E"/>
    <w:rsid w:val="00A8714C"/>
    <w:rsid w:val="00A90585"/>
    <w:rsid w:val="00A90624"/>
    <w:rsid w:val="00A91A09"/>
    <w:rsid w:val="00A953B1"/>
    <w:rsid w:val="00AA0C9A"/>
    <w:rsid w:val="00AA2956"/>
    <w:rsid w:val="00AA2B09"/>
    <w:rsid w:val="00AB3B9A"/>
    <w:rsid w:val="00AB4DB7"/>
    <w:rsid w:val="00AB7BC9"/>
    <w:rsid w:val="00AC0F09"/>
    <w:rsid w:val="00AC3DA1"/>
    <w:rsid w:val="00AC5CED"/>
    <w:rsid w:val="00AC7F19"/>
    <w:rsid w:val="00AD37DB"/>
    <w:rsid w:val="00AD39D0"/>
    <w:rsid w:val="00AD684B"/>
    <w:rsid w:val="00AE27F6"/>
    <w:rsid w:val="00AE4B29"/>
    <w:rsid w:val="00AE646E"/>
    <w:rsid w:val="00AF0C17"/>
    <w:rsid w:val="00AF319D"/>
    <w:rsid w:val="00B060AA"/>
    <w:rsid w:val="00B10F15"/>
    <w:rsid w:val="00B1166A"/>
    <w:rsid w:val="00B14C50"/>
    <w:rsid w:val="00B174ED"/>
    <w:rsid w:val="00B30C10"/>
    <w:rsid w:val="00B325F2"/>
    <w:rsid w:val="00B36077"/>
    <w:rsid w:val="00B41779"/>
    <w:rsid w:val="00B41BDE"/>
    <w:rsid w:val="00B445F8"/>
    <w:rsid w:val="00B457C8"/>
    <w:rsid w:val="00B45F45"/>
    <w:rsid w:val="00B47A86"/>
    <w:rsid w:val="00B552ED"/>
    <w:rsid w:val="00B55A48"/>
    <w:rsid w:val="00B55D19"/>
    <w:rsid w:val="00B55FD7"/>
    <w:rsid w:val="00B571E9"/>
    <w:rsid w:val="00B62602"/>
    <w:rsid w:val="00B64340"/>
    <w:rsid w:val="00B7184A"/>
    <w:rsid w:val="00B769F6"/>
    <w:rsid w:val="00B80072"/>
    <w:rsid w:val="00B807B8"/>
    <w:rsid w:val="00B81349"/>
    <w:rsid w:val="00B8525E"/>
    <w:rsid w:val="00B87538"/>
    <w:rsid w:val="00B911B0"/>
    <w:rsid w:val="00B9216B"/>
    <w:rsid w:val="00B960C6"/>
    <w:rsid w:val="00B9681B"/>
    <w:rsid w:val="00BA0AD4"/>
    <w:rsid w:val="00BA1897"/>
    <w:rsid w:val="00BA4133"/>
    <w:rsid w:val="00BA4BE0"/>
    <w:rsid w:val="00BA64AA"/>
    <w:rsid w:val="00BB0182"/>
    <w:rsid w:val="00BB1DFA"/>
    <w:rsid w:val="00BB4F77"/>
    <w:rsid w:val="00BB5BC7"/>
    <w:rsid w:val="00BB5D5C"/>
    <w:rsid w:val="00BC13BE"/>
    <w:rsid w:val="00BC473E"/>
    <w:rsid w:val="00BC620E"/>
    <w:rsid w:val="00BD451E"/>
    <w:rsid w:val="00BD6B5D"/>
    <w:rsid w:val="00BE2B0F"/>
    <w:rsid w:val="00BE2D69"/>
    <w:rsid w:val="00BE369B"/>
    <w:rsid w:val="00BE3F4E"/>
    <w:rsid w:val="00BE4749"/>
    <w:rsid w:val="00C011F1"/>
    <w:rsid w:val="00C0650C"/>
    <w:rsid w:val="00C07FD8"/>
    <w:rsid w:val="00C1286A"/>
    <w:rsid w:val="00C177F3"/>
    <w:rsid w:val="00C20CFB"/>
    <w:rsid w:val="00C2693F"/>
    <w:rsid w:val="00C30F76"/>
    <w:rsid w:val="00C31839"/>
    <w:rsid w:val="00C334B1"/>
    <w:rsid w:val="00C372D3"/>
    <w:rsid w:val="00C37ED6"/>
    <w:rsid w:val="00C5421B"/>
    <w:rsid w:val="00C56361"/>
    <w:rsid w:val="00C60139"/>
    <w:rsid w:val="00C607B4"/>
    <w:rsid w:val="00C61E31"/>
    <w:rsid w:val="00C627AD"/>
    <w:rsid w:val="00C637B1"/>
    <w:rsid w:val="00C709FA"/>
    <w:rsid w:val="00C7233E"/>
    <w:rsid w:val="00C74C89"/>
    <w:rsid w:val="00C75F63"/>
    <w:rsid w:val="00C7617E"/>
    <w:rsid w:val="00C81C63"/>
    <w:rsid w:val="00C83545"/>
    <w:rsid w:val="00C93875"/>
    <w:rsid w:val="00C93FB1"/>
    <w:rsid w:val="00CA0284"/>
    <w:rsid w:val="00CA4139"/>
    <w:rsid w:val="00CA4A96"/>
    <w:rsid w:val="00CA500F"/>
    <w:rsid w:val="00CB095C"/>
    <w:rsid w:val="00CB2D5F"/>
    <w:rsid w:val="00CB3C36"/>
    <w:rsid w:val="00CC67AC"/>
    <w:rsid w:val="00CC7002"/>
    <w:rsid w:val="00CC7E71"/>
    <w:rsid w:val="00CD6536"/>
    <w:rsid w:val="00CE086D"/>
    <w:rsid w:val="00CE10D9"/>
    <w:rsid w:val="00CF3738"/>
    <w:rsid w:val="00CF75B7"/>
    <w:rsid w:val="00D01E71"/>
    <w:rsid w:val="00D028EE"/>
    <w:rsid w:val="00D03DC5"/>
    <w:rsid w:val="00D07DD5"/>
    <w:rsid w:val="00D110F6"/>
    <w:rsid w:val="00D12C1C"/>
    <w:rsid w:val="00D16141"/>
    <w:rsid w:val="00D16170"/>
    <w:rsid w:val="00D172B2"/>
    <w:rsid w:val="00D27043"/>
    <w:rsid w:val="00D27D0A"/>
    <w:rsid w:val="00D324C0"/>
    <w:rsid w:val="00D36622"/>
    <w:rsid w:val="00D45107"/>
    <w:rsid w:val="00D455DA"/>
    <w:rsid w:val="00D45A85"/>
    <w:rsid w:val="00D47232"/>
    <w:rsid w:val="00D53D44"/>
    <w:rsid w:val="00D5516A"/>
    <w:rsid w:val="00D55D1D"/>
    <w:rsid w:val="00D577A5"/>
    <w:rsid w:val="00D612BA"/>
    <w:rsid w:val="00D65113"/>
    <w:rsid w:val="00D70FDA"/>
    <w:rsid w:val="00D71E65"/>
    <w:rsid w:val="00D735D6"/>
    <w:rsid w:val="00D74F71"/>
    <w:rsid w:val="00D77C3A"/>
    <w:rsid w:val="00D80F14"/>
    <w:rsid w:val="00D80FAB"/>
    <w:rsid w:val="00D8287D"/>
    <w:rsid w:val="00D84837"/>
    <w:rsid w:val="00D857CD"/>
    <w:rsid w:val="00D96180"/>
    <w:rsid w:val="00DA1E6A"/>
    <w:rsid w:val="00DA5F6B"/>
    <w:rsid w:val="00DB139E"/>
    <w:rsid w:val="00DB1654"/>
    <w:rsid w:val="00DB4669"/>
    <w:rsid w:val="00DB7CBA"/>
    <w:rsid w:val="00DC3DA4"/>
    <w:rsid w:val="00DC4F24"/>
    <w:rsid w:val="00DC634E"/>
    <w:rsid w:val="00DC6A9F"/>
    <w:rsid w:val="00DC70E1"/>
    <w:rsid w:val="00DD02E8"/>
    <w:rsid w:val="00DD1C26"/>
    <w:rsid w:val="00DD2873"/>
    <w:rsid w:val="00DD4D65"/>
    <w:rsid w:val="00DD4F85"/>
    <w:rsid w:val="00DD5984"/>
    <w:rsid w:val="00DD706F"/>
    <w:rsid w:val="00DD73A5"/>
    <w:rsid w:val="00DD7617"/>
    <w:rsid w:val="00DD7784"/>
    <w:rsid w:val="00DE0A63"/>
    <w:rsid w:val="00DE5EC9"/>
    <w:rsid w:val="00DE634F"/>
    <w:rsid w:val="00DF0670"/>
    <w:rsid w:val="00DF6FE1"/>
    <w:rsid w:val="00DF72B3"/>
    <w:rsid w:val="00E000A7"/>
    <w:rsid w:val="00E0316C"/>
    <w:rsid w:val="00E0330B"/>
    <w:rsid w:val="00E037B8"/>
    <w:rsid w:val="00E03DE7"/>
    <w:rsid w:val="00E04656"/>
    <w:rsid w:val="00E1325C"/>
    <w:rsid w:val="00E144FF"/>
    <w:rsid w:val="00E15F7B"/>
    <w:rsid w:val="00E239BF"/>
    <w:rsid w:val="00E23EEB"/>
    <w:rsid w:val="00E249FB"/>
    <w:rsid w:val="00E30501"/>
    <w:rsid w:val="00E35EA2"/>
    <w:rsid w:val="00E36F66"/>
    <w:rsid w:val="00E52025"/>
    <w:rsid w:val="00E6303A"/>
    <w:rsid w:val="00E63F3D"/>
    <w:rsid w:val="00E64BFA"/>
    <w:rsid w:val="00E64CFD"/>
    <w:rsid w:val="00E72D89"/>
    <w:rsid w:val="00E75BCB"/>
    <w:rsid w:val="00E77785"/>
    <w:rsid w:val="00E83048"/>
    <w:rsid w:val="00E86FE9"/>
    <w:rsid w:val="00EA1C2E"/>
    <w:rsid w:val="00EA3B45"/>
    <w:rsid w:val="00EA4048"/>
    <w:rsid w:val="00EB2F4D"/>
    <w:rsid w:val="00EB459E"/>
    <w:rsid w:val="00EB5FF4"/>
    <w:rsid w:val="00EC4872"/>
    <w:rsid w:val="00EC4A21"/>
    <w:rsid w:val="00EC5152"/>
    <w:rsid w:val="00EC5330"/>
    <w:rsid w:val="00ED0A1A"/>
    <w:rsid w:val="00ED1086"/>
    <w:rsid w:val="00ED1326"/>
    <w:rsid w:val="00ED146A"/>
    <w:rsid w:val="00ED2765"/>
    <w:rsid w:val="00ED4E22"/>
    <w:rsid w:val="00EE1A4C"/>
    <w:rsid w:val="00EF598D"/>
    <w:rsid w:val="00EF7FE9"/>
    <w:rsid w:val="00F061AD"/>
    <w:rsid w:val="00F1029A"/>
    <w:rsid w:val="00F1179C"/>
    <w:rsid w:val="00F13E57"/>
    <w:rsid w:val="00F23E9A"/>
    <w:rsid w:val="00F26506"/>
    <w:rsid w:val="00F26C64"/>
    <w:rsid w:val="00F316C4"/>
    <w:rsid w:val="00F3539A"/>
    <w:rsid w:val="00F3684B"/>
    <w:rsid w:val="00F4531D"/>
    <w:rsid w:val="00F52708"/>
    <w:rsid w:val="00F55AC8"/>
    <w:rsid w:val="00F626CC"/>
    <w:rsid w:val="00F71BD4"/>
    <w:rsid w:val="00F75901"/>
    <w:rsid w:val="00F76F2C"/>
    <w:rsid w:val="00F824B8"/>
    <w:rsid w:val="00F8628B"/>
    <w:rsid w:val="00F906AF"/>
    <w:rsid w:val="00F9369E"/>
    <w:rsid w:val="00F95F01"/>
    <w:rsid w:val="00FA0AB6"/>
    <w:rsid w:val="00FA3A1E"/>
    <w:rsid w:val="00FA4CED"/>
    <w:rsid w:val="00FA5726"/>
    <w:rsid w:val="00FB18E6"/>
    <w:rsid w:val="00FB1CF5"/>
    <w:rsid w:val="00FB45DB"/>
    <w:rsid w:val="00FB75BC"/>
    <w:rsid w:val="00FC0577"/>
    <w:rsid w:val="00FC6A9A"/>
    <w:rsid w:val="00FC79D2"/>
    <w:rsid w:val="00FD3FA0"/>
    <w:rsid w:val="00FE3998"/>
    <w:rsid w:val="00FE6CAA"/>
    <w:rsid w:val="00FE7F22"/>
    <w:rsid w:val="00FF1B92"/>
    <w:rsid w:val="00FF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8675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pPr>
      <w:jc w:val="both"/>
    </w:pPr>
    <w:rPr>
      <w:rFonts w:ascii="Arial" w:hAnsi="Arial"/>
      <w:sz w:val="24"/>
      <w:lang w:val="en-US"/>
    </w:rPr>
  </w:style>
  <w:style w:type="paragraph" w:styleId="a9">
    <w:name w:val="Body Text Indent"/>
    <w:basedOn w:val="a"/>
    <w:pPr>
      <w:ind w:firstLine="708"/>
      <w:jc w:val="both"/>
    </w:pPr>
    <w:rPr>
      <w:rFonts w:ascii="Arial" w:hAnsi="Arial"/>
      <w:sz w:val="22"/>
    </w:rPr>
  </w:style>
  <w:style w:type="character" w:styleId="aa">
    <w:name w:val="Strong"/>
    <w:qFormat/>
    <w:rPr>
      <w:b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paragraph" w:styleId="20">
    <w:name w:val="Body Text 2"/>
    <w:basedOn w:val="a"/>
    <w:pPr>
      <w:jc w:val="center"/>
    </w:pPr>
    <w:rPr>
      <w:b/>
      <w:i/>
      <w:sz w:val="24"/>
    </w:rPr>
  </w:style>
  <w:style w:type="paragraph" w:styleId="ab">
    <w:name w:val="Normal (Web)"/>
    <w:basedOn w:val="a"/>
    <w:rsid w:val="0034152A"/>
    <w:pPr>
      <w:spacing w:before="38" w:after="38"/>
      <w:ind w:left="38" w:right="38"/>
    </w:pPr>
    <w:rPr>
      <w:rFonts w:ascii="Verdana" w:hAnsi="Verdana"/>
      <w:color w:val="000000"/>
      <w:sz w:val="24"/>
      <w:szCs w:val="24"/>
    </w:rPr>
  </w:style>
  <w:style w:type="paragraph" w:styleId="ac">
    <w:name w:val="No Spacing"/>
    <w:qFormat/>
    <w:rsid w:val="00867062"/>
    <w:rPr>
      <w:rFonts w:ascii="Calibri" w:eastAsia="Calibri" w:hAnsi="Calibri"/>
      <w:sz w:val="22"/>
      <w:szCs w:val="22"/>
      <w:lang w:eastAsia="en-US"/>
    </w:rPr>
  </w:style>
  <w:style w:type="paragraph" w:customStyle="1" w:styleId="a1">
    <w:basedOn w:val="a"/>
    <w:link w:val="a0"/>
    <w:autoRedefine/>
    <w:rsid w:val="0007477A"/>
    <w:pPr>
      <w:autoSpaceDE w:val="0"/>
      <w:autoSpaceDN w:val="0"/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d">
    <w:name w:val="Table Grid"/>
    <w:basedOn w:val="a2"/>
    <w:rsid w:val="001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autoRedefine/>
    <w:rsid w:val="00E239BF"/>
    <w:pPr>
      <w:autoSpaceDE w:val="0"/>
      <w:autoSpaceDN w:val="0"/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 Знак"/>
    <w:basedOn w:val="a"/>
    <w:autoRedefine/>
    <w:rsid w:val="00F316C4"/>
    <w:pPr>
      <w:autoSpaceDE w:val="0"/>
      <w:autoSpaceDN w:val="0"/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extended-textfull">
    <w:name w:val="extended-text__full"/>
    <w:basedOn w:val="a0"/>
    <w:rsid w:val="002511B1"/>
  </w:style>
  <w:style w:type="character" w:customStyle="1" w:styleId="blk">
    <w:name w:val="blk"/>
    <w:basedOn w:val="a0"/>
    <w:rsid w:val="00375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ovid19@expor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vid19@expor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shina\Application%20Data\Microsoft\&#1064;&#1072;&#1073;&#1083;&#1086;&#1085;&#1099;\&#1095;&#1072;&#1089;&#1099;_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часы_rus</Template>
  <TotalTime>26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конгрессов</vt:lpstr>
    </vt:vector>
  </TitlesOfParts>
  <Company>РОСИНЭКС</Company>
  <LinksUpToDate>false</LinksUpToDate>
  <CharactersWithSpaces>2699</CharactersWithSpaces>
  <SharedDoc>false</SharedDoc>
  <HLinks>
    <vt:vector size="12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mailto:covid19@expors.ru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mailto:covid19@expors.ru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конгрессов</dc:title>
  <dc:creator>grishina</dc:creator>
  <cp:lastModifiedBy>Malysheva.EV</cp:lastModifiedBy>
  <cp:revision>2</cp:revision>
  <cp:lastPrinted>2015-12-01T08:40:00Z</cp:lastPrinted>
  <dcterms:created xsi:type="dcterms:W3CDTF">2020-06-18T07:28:00Z</dcterms:created>
  <dcterms:modified xsi:type="dcterms:W3CDTF">2020-06-18T07:28:00Z</dcterms:modified>
</cp:coreProperties>
</file>